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6C700" w14:textId="77777777" w:rsidR="000F3D4E" w:rsidRDefault="000F3D4E">
      <w:bookmarkStart w:id="0" w:name="_GoBack"/>
      <w:bookmarkEnd w:id="0"/>
    </w:p>
    <w:p w14:paraId="4A46C701" w14:textId="77777777" w:rsidR="005F1B55" w:rsidRDefault="005F1B55"/>
    <w:p w14:paraId="4A46C702" w14:textId="77777777" w:rsidR="00127C8E" w:rsidRDefault="00127C8E" w:rsidP="00127C8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46C703" w14:textId="77777777" w:rsidR="00127C8E" w:rsidRDefault="00127C8E" w:rsidP="00127C8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46C704" w14:textId="77777777" w:rsidR="005F1B55" w:rsidRPr="005F1B55" w:rsidRDefault="005F1B55" w:rsidP="00127C8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B55">
        <w:rPr>
          <w:rFonts w:ascii="Times New Roman" w:hAnsi="Times New Roman" w:cs="Times New Roman"/>
          <w:sz w:val="24"/>
          <w:szCs w:val="24"/>
        </w:rPr>
        <w:t>Title</w:t>
      </w:r>
    </w:p>
    <w:p w14:paraId="4A46C705" w14:textId="77777777" w:rsidR="005F1B55" w:rsidRPr="005F1B55" w:rsidRDefault="005F1B55" w:rsidP="00127C8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46C706" w14:textId="77777777" w:rsidR="005F1B55" w:rsidRPr="005F1B55" w:rsidRDefault="005F1B55" w:rsidP="00127C8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46C707" w14:textId="77777777" w:rsidR="005F1B55" w:rsidRPr="005F1B55" w:rsidRDefault="005F1B55" w:rsidP="00127C8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46C708" w14:textId="77777777" w:rsidR="005F1B55" w:rsidRPr="005F1B55" w:rsidRDefault="005F1B55" w:rsidP="00127C8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1B55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5F1B55">
        <w:rPr>
          <w:rFonts w:ascii="Times New Roman" w:hAnsi="Times New Roman" w:cs="Times New Roman"/>
          <w:sz w:val="24"/>
          <w:szCs w:val="24"/>
        </w:rPr>
        <w:t xml:space="preserve"> Name</w:t>
      </w:r>
    </w:p>
    <w:p w14:paraId="4A46C709" w14:textId="77777777" w:rsidR="005F1B55" w:rsidRPr="005F1B55" w:rsidRDefault="005F1B55" w:rsidP="00127C8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46C70A" w14:textId="77777777" w:rsidR="005F1B55" w:rsidRPr="005F1B55" w:rsidRDefault="005F1B55" w:rsidP="00127C8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46C70B" w14:textId="77777777" w:rsidR="005F1B55" w:rsidRPr="005F1B55" w:rsidRDefault="005F1B55" w:rsidP="00127C8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46C70C" w14:textId="77777777" w:rsidR="005F1B55" w:rsidRPr="005F1B55" w:rsidRDefault="005F1B55" w:rsidP="00127C8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46C70D" w14:textId="77777777" w:rsidR="005F1B55" w:rsidRPr="005F1B55" w:rsidRDefault="005F1B55" w:rsidP="00127C8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EC3A80" w14:textId="77777777" w:rsidR="006B72DD" w:rsidRPr="005F1B55" w:rsidRDefault="006B72DD" w:rsidP="006B72D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Teacher’s Name</w:t>
      </w:r>
    </w:p>
    <w:p w14:paraId="4A46C70E" w14:textId="77777777" w:rsidR="005F1B55" w:rsidRPr="005F1B55" w:rsidRDefault="0081549F" w:rsidP="00127C8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</w:t>
      </w:r>
    </w:p>
    <w:p w14:paraId="4A46C710" w14:textId="77777777" w:rsidR="005F1B55" w:rsidRPr="005F1B55" w:rsidRDefault="005F1B55" w:rsidP="00127C8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B55">
        <w:rPr>
          <w:rFonts w:ascii="Times New Roman" w:hAnsi="Times New Roman" w:cs="Times New Roman"/>
          <w:sz w:val="24"/>
          <w:szCs w:val="24"/>
        </w:rPr>
        <w:t>Due date</w:t>
      </w:r>
    </w:p>
    <w:p w14:paraId="4A46C711" w14:textId="77777777" w:rsidR="005F1B55" w:rsidRDefault="005F1B55" w:rsidP="005F1B55">
      <w:pPr>
        <w:jc w:val="center"/>
      </w:pPr>
    </w:p>
    <w:p w14:paraId="4A46C712" w14:textId="77777777" w:rsidR="005F1B55" w:rsidRDefault="005F1B55" w:rsidP="005F1B55">
      <w:pPr>
        <w:jc w:val="center"/>
        <w:sectPr w:rsidR="005F1B5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A46C713" w14:textId="77777777" w:rsidR="005F1B55" w:rsidRDefault="005F1B55" w:rsidP="00127C8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B55">
        <w:rPr>
          <w:rFonts w:ascii="Times New Roman" w:hAnsi="Times New Roman" w:cs="Times New Roman"/>
          <w:sz w:val="24"/>
          <w:szCs w:val="24"/>
        </w:rPr>
        <w:lastRenderedPageBreak/>
        <w:t>Table of Contents</w:t>
      </w:r>
      <w:r w:rsidR="00D52BEB">
        <w:rPr>
          <w:rFonts w:ascii="Times New Roman" w:hAnsi="Times New Roman" w:cs="Times New Roman"/>
          <w:sz w:val="24"/>
          <w:szCs w:val="24"/>
        </w:rPr>
        <w:t>/Outline</w:t>
      </w:r>
    </w:p>
    <w:p w14:paraId="4A46C714" w14:textId="77777777" w:rsidR="00293A2C" w:rsidRDefault="00293A2C" w:rsidP="00D52B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A46C715" w14:textId="77777777" w:rsidR="00127C8E" w:rsidRPr="005F1B55" w:rsidRDefault="00127C8E" w:rsidP="00127C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A46C716" w14:textId="77777777" w:rsidR="005F1B55" w:rsidRDefault="005F1B55" w:rsidP="005F1B55">
      <w:pPr>
        <w:jc w:val="center"/>
      </w:pPr>
    </w:p>
    <w:p w14:paraId="4A46C717" w14:textId="77777777" w:rsidR="005F1B55" w:rsidRDefault="005F1B55" w:rsidP="005F1B55">
      <w:pPr>
        <w:jc w:val="center"/>
      </w:pPr>
    </w:p>
    <w:p w14:paraId="4A46C718" w14:textId="77777777" w:rsidR="005F1B55" w:rsidRDefault="005F1B55" w:rsidP="005F1B55">
      <w:pPr>
        <w:jc w:val="center"/>
      </w:pPr>
    </w:p>
    <w:p w14:paraId="4A46C719" w14:textId="77777777" w:rsidR="005F1B55" w:rsidRDefault="005F1B55" w:rsidP="005F1B55">
      <w:pPr>
        <w:jc w:val="center"/>
      </w:pPr>
    </w:p>
    <w:p w14:paraId="4A46C71A" w14:textId="77777777" w:rsidR="005F1B55" w:rsidRDefault="005F1B55" w:rsidP="005F1B55">
      <w:pPr>
        <w:jc w:val="center"/>
      </w:pPr>
    </w:p>
    <w:p w14:paraId="4A46C71B" w14:textId="77777777" w:rsidR="005F1B55" w:rsidRDefault="005F1B55" w:rsidP="005F1B55">
      <w:pPr>
        <w:jc w:val="center"/>
      </w:pPr>
    </w:p>
    <w:p w14:paraId="4A46C71C" w14:textId="77777777" w:rsidR="005F1B55" w:rsidRDefault="005F1B55" w:rsidP="005F1B55">
      <w:pPr>
        <w:jc w:val="center"/>
      </w:pPr>
    </w:p>
    <w:p w14:paraId="4A46C71D" w14:textId="77777777" w:rsidR="005F1B55" w:rsidRDefault="005F1B55" w:rsidP="005F1B55">
      <w:pPr>
        <w:jc w:val="center"/>
      </w:pPr>
    </w:p>
    <w:p w14:paraId="4A46C71E" w14:textId="77777777" w:rsidR="005F1B55" w:rsidRDefault="005F1B55" w:rsidP="005F1B55">
      <w:pPr>
        <w:jc w:val="center"/>
      </w:pPr>
    </w:p>
    <w:p w14:paraId="4A46C71F" w14:textId="77777777" w:rsidR="005F1B55" w:rsidRDefault="005F1B55" w:rsidP="005F1B55">
      <w:pPr>
        <w:jc w:val="center"/>
      </w:pPr>
    </w:p>
    <w:p w14:paraId="4A46C720" w14:textId="77777777" w:rsidR="005F1B55" w:rsidRDefault="005F1B55" w:rsidP="005F1B55">
      <w:pPr>
        <w:jc w:val="center"/>
      </w:pPr>
    </w:p>
    <w:p w14:paraId="4A46C721" w14:textId="77777777" w:rsidR="005F1B55" w:rsidRDefault="005F1B55" w:rsidP="005F1B55">
      <w:pPr>
        <w:jc w:val="center"/>
      </w:pPr>
    </w:p>
    <w:p w14:paraId="4A46C722" w14:textId="77777777" w:rsidR="005F1B55" w:rsidRDefault="005F1B55" w:rsidP="005F1B55">
      <w:pPr>
        <w:jc w:val="center"/>
      </w:pPr>
    </w:p>
    <w:p w14:paraId="4A46C723" w14:textId="77777777" w:rsidR="005F1B55" w:rsidRDefault="005F1B55" w:rsidP="005F1B55">
      <w:pPr>
        <w:jc w:val="center"/>
      </w:pPr>
    </w:p>
    <w:p w14:paraId="4A46C724" w14:textId="77777777" w:rsidR="005F1B55" w:rsidRDefault="005F1B55" w:rsidP="005F1B55">
      <w:pPr>
        <w:jc w:val="center"/>
      </w:pPr>
    </w:p>
    <w:p w14:paraId="4A46C725" w14:textId="77777777" w:rsidR="005F1B55" w:rsidRDefault="005F1B55" w:rsidP="005F1B55">
      <w:pPr>
        <w:jc w:val="center"/>
      </w:pPr>
    </w:p>
    <w:p w14:paraId="4A46C726" w14:textId="77777777" w:rsidR="005F1B55" w:rsidRDefault="005F1B55" w:rsidP="005F1B55">
      <w:pPr>
        <w:jc w:val="center"/>
      </w:pPr>
    </w:p>
    <w:p w14:paraId="4A46C727" w14:textId="77777777" w:rsidR="005F1B55" w:rsidRDefault="005F1B55" w:rsidP="005F1B55">
      <w:pPr>
        <w:jc w:val="center"/>
      </w:pPr>
    </w:p>
    <w:p w14:paraId="4A46C728" w14:textId="77777777" w:rsidR="005F1B55" w:rsidRDefault="005F1B55" w:rsidP="005F1B55">
      <w:pPr>
        <w:jc w:val="center"/>
      </w:pPr>
    </w:p>
    <w:p w14:paraId="4A46C729" w14:textId="77777777" w:rsidR="005F1B55" w:rsidRDefault="005F1B55" w:rsidP="005F1B55">
      <w:pPr>
        <w:jc w:val="center"/>
      </w:pPr>
    </w:p>
    <w:p w14:paraId="4A46C72A" w14:textId="77777777" w:rsidR="005F1B55" w:rsidRDefault="005F1B55" w:rsidP="005F1B55">
      <w:pPr>
        <w:jc w:val="center"/>
      </w:pPr>
    </w:p>
    <w:p w14:paraId="4A46C72B" w14:textId="77777777" w:rsidR="005F1B55" w:rsidRDefault="005F1B55" w:rsidP="005F1B55">
      <w:pPr>
        <w:sectPr w:rsidR="005F1B55" w:rsidSect="005F1B55">
          <w:headerReference w:type="default" r:id="rId9"/>
          <w:pgSz w:w="12240" w:h="15840"/>
          <w:pgMar w:top="1440" w:right="1440" w:bottom="1440" w:left="1440" w:header="708" w:footer="708" w:gutter="0"/>
          <w:pgNumType w:fmt="lowerRoman" w:start="1"/>
          <w:cols w:space="708"/>
          <w:docGrid w:linePitch="360"/>
        </w:sectPr>
      </w:pPr>
    </w:p>
    <w:p w14:paraId="4A46C72C" w14:textId="77777777" w:rsidR="00293A2C" w:rsidRDefault="00293A2C" w:rsidP="00293A2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Title</w:t>
      </w:r>
    </w:p>
    <w:p w14:paraId="4A46C72D" w14:textId="77777777" w:rsidR="005F1B55" w:rsidRPr="005F1B55" w:rsidRDefault="005F1B55" w:rsidP="00127C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Start typing your paper here…</w:t>
      </w:r>
    </w:p>
    <w:sectPr w:rsidR="005F1B55" w:rsidRPr="005F1B55" w:rsidSect="005F1B55">
      <w:headerReference w:type="default" r:id="rId10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6C730" w14:textId="77777777" w:rsidR="0081549F" w:rsidRDefault="0081549F" w:rsidP="005F1B55">
      <w:pPr>
        <w:spacing w:after="0" w:line="240" w:lineRule="auto"/>
      </w:pPr>
      <w:r>
        <w:separator/>
      </w:r>
    </w:p>
  </w:endnote>
  <w:endnote w:type="continuationSeparator" w:id="0">
    <w:p w14:paraId="4A46C731" w14:textId="77777777" w:rsidR="0081549F" w:rsidRDefault="0081549F" w:rsidP="005F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6C72E" w14:textId="77777777" w:rsidR="0081549F" w:rsidRDefault="0081549F" w:rsidP="005F1B55">
      <w:pPr>
        <w:spacing w:after="0" w:line="240" w:lineRule="auto"/>
      </w:pPr>
      <w:r>
        <w:separator/>
      </w:r>
    </w:p>
  </w:footnote>
  <w:footnote w:type="continuationSeparator" w:id="0">
    <w:p w14:paraId="4A46C72F" w14:textId="77777777" w:rsidR="0081549F" w:rsidRDefault="0081549F" w:rsidP="005F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6C732" w14:textId="77777777" w:rsidR="00D52BEB" w:rsidRPr="005F1B55" w:rsidRDefault="00D52BEB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5F1B55">
      <w:rPr>
        <w:rFonts w:ascii="Times New Roman" w:hAnsi="Times New Roman" w:cs="Times New Roman"/>
        <w:sz w:val="24"/>
        <w:szCs w:val="24"/>
      </w:rPr>
      <w:t xml:space="preserve">Last Name </w:t>
    </w:r>
    <w:sdt>
      <w:sdtPr>
        <w:rPr>
          <w:rFonts w:ascii="Times New Roman" w:hAnsi="Times New Roman" w:cs="Times New Roman"/>
          <w:sz w:val="24"/>
          <w:szCs w:val="24"/>
        </w:rPr>
        <w:id w:val="-20621688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F1B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B5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F1B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0552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5F1B5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4A46C733" w14:textId="77777777" w:rsidR="00D52BEB" w:rsidRDefault="00D52B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6C734" w14:textId="77777777" w:rsidR="00D52BEB" w:rsidRPr="005F1B55" w:rsidRDefault="00D52BEB">
    <w:pPr>
      <w:pStyle w:val="Header"/>
      <w:jc w:val="right"/>
      <w:rPr>
        <w:rFonts w:ascii="Times New Roman" w:hAnsi="Times New Roman" w:cs="Times New Roman"/>
      </w:rPr>
    </w:pPr>
    <w:r w:rsidRPr="005F1B55">
      <w:rPr>
        <w:rFonts w:ascii="Times New Roman" w:hAnsi="Times New Roman" w:cs="Times New Roman"/>
      </w:rPr>
      <w:t xml:space="preserve">Last Name </w:t>
    </w:r>
    <w:sdt>
      <w:sdtPr>
        <w:rPr>
          <w:rFonts w:ascii="Times New Roman" w:hAnsi="Times New Roman" w:cs="Times New Roman"/>
        </w:rPr>
        <w:id w:val="-12426418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F1B55">
          <w:rPr>
            <w:rFonts w:ascii="Times New Roman" w:hAnsi="Times New Roman" w:cs="Times New Roman"/>
          </w:rPr>
          <w:fldChar w:fldCharType="begin"/>
        </w:r>
        <w:r w:rsidRPr="005F1B55">
          <w:rPr>
            <w:rFonts w:ascii="Times New Roman" w:hAnsi="Times New Roman" w:cs="Times New Roman"/>
          </w:rPr>
          <w:instrText xml:space="preserve"> PAGE   \* MERGEFORMAT </w:instrText>
        </w:r>
        <w:r w:rsidRPr="005F1B55">
          <w:rPr>
            <w:rFonts w:ascii="Times New Roman" w:hAnsi="Times New Roman" w:cs="Times New Roman"/>
          </w:rPr>
          <w:fldChar w:fldCharType="separate"/>
        </w:r>
        <w:r w:rsidR="00AE0552">
          <w:rPr>
            <w:rFonts w:ascii="Times New Roman" w:hAnsi="Times New Roman" w:cs="Times New Roman"/>
            <w:noProof/>
          </w:rPr>
          <w:t>1</w:t>
        </w:r>
        <w:r w:rsidRPr="005F1B55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4A46C735" w14:textId="77777777" w:rsidR="00D52BEB" w:rsidRDefault="00D52B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9F"/>
    <w:rsid w:val="000F3D4E"/>
    <w:rsid w:val="00127C8E"/>
    <w:rsid w:val="00293A2C"/>
    <w:rsid w:val="005F1B55"/>
    <w:rsid w:val="006B72DD"/>
    <w:rsid w:val="00764FCF"/>
    <w:rsid w:val="0081549F"/>
    <w:rsid w:val="00AE0552"/>
    <w:rsid w:val="00D5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6C700"/>
  <w15:docId w15:val="{9518B5D7-F0F2-4CFF-A529-4D2A200F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B55"/>
  </w:style>
  <w:style w:type="paragraph" w:styleId="Footer">
    <w:name w:val="footer"/>
    <w:basedOn w:val="Normal"/>
    <w:link w:val="FooterChar"/>
    <w:uiPriority w:val="99"/>
    <w:unhideWhenUsed/>
    <w:rsid w:val="005F1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hammond\OneDrive%20for%20Business\Ga&#233;tan's%20LeBoldus%20Files\Leboldus%20Library\Paper%20Templates\MLA%20Paper%20with%20title%20page%20and%20table%20of%20cont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96986F3928645A101314E11EEC11F" ma:contentTypeVersion="1" ma:contentTypeDescription="Create a new document." ma:contentTypeScope="" ma:versionID="bac1d512faba734850c887db6d10f957">
  <xsd:schema xmlns:xsd="http://www.w3.org/2001/XMLSchema" xmlns:xs="http://www.w3.org/2001/XMLSchema" xmlns:p="http://schemas.microsoft.com/office/2006/metadata/properties" xmlns:ns3="d8149fa0-bcef-4c3a-aee7-e1ab31adeb94" targetNamespace="http://schemas.microsoft.com/office/2006/metadata/properties" ma:root="true" ma:fieldsID="642a66a182aee7a86f032e763a289988" ns3:_="">
    <xsd:import namespace="d8149fa0-bcef-4c3a-aee7-e1ab31adeb9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49fa0-bcef-4c3a-aee7-e1ab31ad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F8A9A8-85A6-4C9A-8B86-0CA33600CFD7}">
  <ds:schemaRefs>
    <ds:schemaRef ds:uri="d8149fa0-bcef-4c3a-aee7-e1ab31adeb94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C92B30-A3D5-4BF1-B133-AF980B424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E47A1-15AF-4FD6-862F-AA657FFC2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49fa0-bcef-4c3a-aee7-e1ab31ade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Paper with title page and table of contents.dotx</Template>
  <TotalTime>0</TotalTime>
  <Pages>3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g.hammond</dc:creator>
  <cp:lastModifiedBy>Beach, Joanne</cp:lastModifiedBy>
  <cp:revision>2</cp:revision>
  <dcterms:created xsi:type="dcterms:W3CDTF">2015-01-16T20:05:00Z</dcterms:created>
  <dcterms:modified xsi:type="dcterms:W3CDTF">2015-01-16T20:05:00Z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0x0101005EE96986F3928645A101314E11EEC11F</vt:lpwstr>
  </property>
  <property fmtid="{D5CDD505-2E9C-101B-9397-08002B2CF9AE}" pid="3" name="IsMyDocuments">
    <vt:bool>true</vt:bool>
  </property>
</Properties>
</file>